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08"/>
        <w:gridCol w:w="4253"/>
      </w:tblGrid>
      <w:tr w:rsidR="009677AE" w:rsidRPr="001D7E79" w:rsidTr="00C63EE6">
        <w:trPr>
          <w:cantSplit/>
          <w:trHeight w:hRule="exact" w:val="1701"/>
        </w:trPr>
        <w:tc>
          <w:tcPr>
            <w:tcW w:w="5608" w:type="dxa"/>
          </w:tcPr>
          <w:p w:rsidR="009677AE" w:rsidRPr="001D7E79" w:rsidRDefault="00026238" w:rsidP="00C63EE6">
            <w:pPr>
              <w:rPr>
                <w:rFonts w:ascii="Calibri" w:hAnsi="Calibri"/>
                <w:iCs/>
                <w:sz w:val="22"/>
              </w:rPr>
            </w:pPr>
            <w:r w:rsidRPr="001D7E79">
              <w:rPr>
                <w:rFonts w:ascii="Calibri" w:hAnsi="Calibri"/>
                <w:noProof/>
                <w:lang w:val="en-GB" w:eastAsia="en-GB"/>
              </w:rPr>
              <w:drawing>
                <wp:inline distT="0" distB="0" distL="0" distR="0">
                  <wp:extent cx="2324100" cy="847725"/>
                  <wp:effectExtent l="0" t="0" r="0" b="0"/>
                  <wp:docPr id="1" name="Picture 1" descr="politics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tics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677AE" w:rsidRPr="001D7E79" w:rsidRDefault="009677AE" w:rsidP="00D47A72">
            <w:pPr>
              <w:rPr>
                <w:rFonts w:ascii="Calibri" w:hAnsi="Calibri"/>
                <w:sz w:val="22"/>
              </w:rPr>
            </w:pPr>
          </w:p>
        </w:tc>
      </w:tr>
    </w:tbl>
    <w:p w:rsidR="00E37FDF" w:rsidRPr="001D7E79" w:rsidRDefault="00402DD9" w:rsidP="000E76C4">
      <w:pPr>
        <w:rPr>
          <w:rFonts w:ascii="Calibri" w:hAnsi="Calibri"/>
          <w:b/>
          <w:sz w:val="36"/>
          <w:szCs w:val="36"/>
        </w:rPr>
      </w:pPr>
      <w:r w:rsidRPr="001D7E79">
        <w:rPr>
          <w:rFonts w:ascii="Calibri" w:hAnsi="Calibri"/>
          <w:b/>
          <w:sz w:val="36"/>
          <w:szCs w:val="36"/>
        </w:rPr>
        <w:t xml:space="preserve">POLIS </w:t>
      </w:r>
      <w:r w:rsidR="000650FB" w:rsidRPr="001D7E79">
        <w:rPr>
          <w:rFonts w:ascii="Calibri" w:hAnsi="Calibri"/>
          <w:b/>
          <w:sz w:val="36"/>
          <w:szCs w:val="36"/>
        </w:rPr>
        <w:t xml:space="preserve">MPHIL </w:t>
      </w:r>
      <w:r w:rsidRPr="001D7E79">
        <w:rPr>
          <w:rFonts w:ascii="Calibri" w:hAnsi="Calibri"/>
          <w:b/>
          <w:sz w:val="36"/>
          <w:szCs w:val="36"/>
        </w:rPr>
        <w:t>HARDSHIP FUND</w:t>
      </w:r>
    </w:p>
    <w:p w:rsidR="006B1DC8" w:rsidRPr="001D7E79" w:rsidRDefault="006B1DC8" w:rsidP="000E76C4">
      <w:pPr>
        <w:rPr>
          <w:rFonts w:ascii="Calibri" w:hAnsi="Calibri"/>
          <w:b/>
          <w:szCs w:val="24"/>
          <w:u w:val="single"/>
        </w:rPr>
      </w:pPr>
    </w:p>
    <w:p w:rsidR="000E76C4" w:rsidRPr="001D7E79" w:rsidRDefault="00D86DF6" w:rsidP="00D86DF6">
      <w:pPr>
        <w:rPr>
          <w:rFonts w:ascii="Calibri" w:hAnsi="Calibri"/>
          <w:b/>
          <w:sz w:val="28"/>
          <w:szCs w:val="28"/>
        </w:rPr>
      </w:pPr>
      <w:r w:rsidRPr="001D7E79">
        <w:rPr>
          <w:rFonts w:ascii="Calibri" w:hAnsi="Calibri"/>
          <w:b/>
          <w:sz w:val="28"/>
          <w:szCs w:val="28"/>
        </w:rPr>
        <w:t xml:space="preserve">1. </w:t>
      </w:r>
      <w:r w:rsidRPr="001D7E79">
        <w:rPr>
          <w:rFonts w:ascii="Calibri" w:hAnsi="Calibri"/>
          <w:b/>
          <w:sz w:val="28"/>
          <w:szCs w:val="28"/>
        </w:rPr>
        <w:tab/>
        <w:t>Personal Information</w:t>
      </w:r>
    </w:p>
    <w:p w:rsidR="00D86DF6" w:rsidRPr="001D7E79" w:rsidRDefault="00D86DF6" w:rsidP="00D86DF6">
      <w:pPr>
        <w:rPr>
          <w:rFonts w:ascii="Calibri" w:hAnsi="Calibri"/>
          <w:sz w:val="22"/>
          <w:szCs w:val="22"/>
        </w:rPr>
      </w:pPr>
    </w:p>
    <w:tbl>
      <w:tblPr>
        <w:tblW w:w="9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4967"/>
      </w:tblGrid>
      <w:tr w:rsidR="00D86DF6" w:rsidRPr="001D7E79" w:rsidTr="00402DD9">
        <w:trPr>
          <w:trHeight w:val="389"/>
        </w:trPr>
        <w:tc>
          <w:tcPr>
            <w:tcW w:w="4597" w:type="dxa"/>
          </w:tcPr>
          <w:p w:rsidR="00D86DF6" w:rsidRPr="001D7E79" w:rsidRDefault="00D86DF6" w:rsidP="00D8241C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4967" w:type="dxa"/>
          </w:tcPr>
          <w:p w:rsidR="00D86DF6" w:rsidRPr="001D7E79" w:rsidRDefault="00D86DF6" w:rsidP="00D8241C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College:</w:t>
            </w:r>
          </w:p>
        </w:tc>
      </w:tr>
      <w:tr w:rsidR="00D86DF6" w:rsidRPr="001D7E79" w:rsidTr="00402DD9">
        <w:trPr>
          <w:trHeight w:val="393"/>
        </w:trPr>
        <w:tc>
          <w:tcPr>
            <w:tcW w:w="4597" w:type="dxa"/>
          </w:tcPr>
          <w:p w:rsidR="00D86DF6" w:rsidRPr="001D7E79" w:rsidRDefault="00D86DF6" w:rsidP="00D8241C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4967" w:type="dxa"/>
          </w:tcPr>
          <w:p w:rsidR="00D86DF6" w:rsidRPr="001D7E79" w:rsidRDefault="00D86DF6" w:rsidP="000650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241C" w:rsidRPr="001D7E79" w:rsidTr="00402DD9">
        <w:trPr>
          <w:trHeight w:val="424"/>
        </w:trPr>
        <w:tc>
          <w:tcPr>
            <w:tcW w:w="9564" w:type="dxa"/>
            <w:gridSpan w:val="2"/>
          </w:tcPr>
          <w:p w:rsidR="00D8241C" w:rsidRDefault="00D320A2" w:rsidP="0043368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D7E79">
              <w:rPr>
                <w:rFonts w:ascii="Calibri" w:hAnsi="Calibri"/>
                <w:sz w:val="22"/>
                <w:szCs w:val="22"/>
              </w:rPr>
              <w:t>Programme</w:t>
            </w:r>
            <w:proofErr w:type="spellEnd"/>
            <w:r w:rsidRPr="001D7E79">
              <w:rPr>
                <w:rFonts w:ascii="Calibri" w:hAnsi="Calibri"/>
                <w:sz w:val="22"/>
                <w:szCs w:val="22"/>
              </w:rPr>
              <w:t xml:space="preserve"> of study:</w:t>
            </w:r>
          </w:p>
          <w:p w:rsidR="00687E45" w:rsidRPr="001D7E79" w:rsidRDefault="00687E45" w:rsidP="004336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USN: </w:t>
            </w:r>
          </w:p>
          <w:p w:rsidR="00D320A2" w:rsidRPr="001D7E79" w:rsidRDefault="00D320A2" w:rsidP="004336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02DD9" w:rsidRPr="001D7E79" w:rsidTr="00402DD9">
        <w:trPr>
          <w:trHeight w:val="584"/>
        </w:trPr>
        <w:tc>
          <w:tcPr>
            <w:tcW w:w="9564" w:type="dxa"/>
            <w:gridSpan w:val="2"/>
          </w:tcPr>
          <w:p w:rsidR="00402DD9" w:rsidRPr="001D7E79" w:rsidRDefault="00402DD9" w:rsidP="0043368E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Marital status:</w:t>
            </w:r>
          </w:p>
        </w:tc>
      </w:tr>
      <w:tr w:rsidR="00402DD9" w:rsidRPr="001D7E79" w:rsidTr="00402DD9">
        <w:trPr>
          <w:trHeight w:val="584"/>
        </w:trPr>
        <w:tc>
          <w:tcPr>
            <w:tcW w:w="9564" w:type="dxa"/>
            <w:gridSpan w:val="2"/>
          </w:tcPr>
          <w:p w:rsidR="00402DD9" w:rsidRPr="001D7E79" w:rsidRDefault="00402DD9" w:rsidP="0043368E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Number of dependent children (if applicable</w:t>
            </w:r>
            <w:r w:rsidR="0010436D" w:rsidRPr="001D7E79">
              <w:rPr>
                <w:rFonts w:ascii="Calibri" w:hAnsi="Calibri"/>
                <w:sz w:val="22"/>
                <w:szCs w:val="22"/>
              </w:rPr>
              <w:t>)</w:t>
            </w:r>
            <w:r w:rsidRPr="001D7E7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0C4373" w:rsidRPr="001D7E79" w:rsidTr="00402DD9">
        <w:trPr>
          <w:trHeight w:val="584"/>
        </w:trPr>
        <w:tc>
          <w:tcPr>
            <w:tcW w:w="9564" w:type="dxa"/>
            <w:gridSpan w:val="2"/>
          </w:tcPr>
          <w:p w:rsidR="000C4373" w:rsidRPr="001D7E79" w:rsidRDefault="000C4373" w:rsidP="0043368E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UK National Insurance number (if you have one) if not please provide your date of birth:</w:t>
            </w:r>
          </w:p>
        </w:tc>
      </w:tr>
      <w:tr w:rsidR="000C4373" w:rsidRPr="001D7E79" w:rsidTr="00402DD9">
        <w:trPr>
          <w:trHeight w:val="1285"/>
        </w:trPr>
        <w:tc>
          <w:tcPr>
            <w:tcW w:w="9564" w:type="dxa"/>
            <w:gridSpan w:val="2"/>
          </w:tcPr>
          <w:p w:rsidR="000C4373" w:rsidRPr="001D7E79" w:rsidRDefault="000C4373" w:rsidP="000C4373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 xml:space="preserve">Full </w:t>
            </w:r>
            <w:smartTag w:uri="urn:schemas-microsoft-com:office:smarttags" w:element="place">
              <w:smartTag w:uri="urn:schemas-microsoft-com:office:smarttags" w:element="country-region">
                <w:r w:rsidRPr="001D7E79">
                  <w:rPr>
                    <w:rFonts w:ascii="Calibri" w:hAnsi="Calibri"/>
                    <w:sz w:val="22"/>
                    <w:szCs w:val="22"/>
                  </w:rPr>
                  <w:t>UK</w:t>
                </w:r>
              </w:smartTag>
            </w:smartTag>
            <w:r w:rsidRPr="001D7E79">
              <w:rPr>
                <w:rFonts w:ascii="Calibri" w:hAnsi="Calibri"/>
                <w:sz w:val="22"/>
                <w:szCs w:val="22"/>
              </w:rPr>
              <w:t xml:space="preserve"> postal address:</w:t>
            </w:r>
          </w:p>
          <w:p w:rsidR="000C4373" w:rsidRPr="001D7E79" w:rsidRDefault="000C4373" w:rsidP="0043368E">
            <w:pPr>
              <w:rPr>
                <w:rFonts w:ascii="Calibri" w:hAnsi="Calibri"/>
                <w:sz w:val="22"/>
                <w:szCs w:val="22"/>
              </w:rPr>
            </w:pPr>
          </w:p>
          <w:p w:rsidR="000C4373" w:rsidRPr="001D7E79" w:rsidRDefault="000C4373" w:rsidP="0043368E">
            <w:pPr>
              <w:rPr>
                <w:rFonts w:ascii="Calibri" w:hAnsi="Calibri"/>
                <w:sz w:val="22"/>
                <w:szCs w:val="22"/>
              </w:rPr>
            </w:pPr>
          </w:p>
          <w:p w:rsidR="000C4373" w:rsidRPr="001D7E79" w:rsidRDefault="000C4373" w:rsidP="0043368E">
            <w:pPr>
              <w:rPr>
                <w:rFonts w:ascii="Calibri" w:hAnsi="Calibri"/>
                <w:sz w:val="22"/>
                <w:szCs w:val="22"/>
              </w:rPr>
            </w:pPr>
          </w:p>
          <w:p w:rsidR="00402DD9" w:rsidRPr="001D7E79" w:rsidRDefault="00402DD9" w:rsidP="0043368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02DD9" w:rsidRPr="001D7E79" w:rsidRDefault="00402DD9" w:rsidP="00D8241C">
      <w:pPr>
        <w:rPr>
          <w:rFonts w:ascii="Calibri" w:hAnsi="Calibri"/>
          <w:b/>
          <w:sz w:val="22"/>
          <w:szCs w:val="22"/>
        </w:rPr>
      </w:pPr>
    </w:p>
    <w:p w:rsidR="00402DD9" w:rsidRPr="001D7E79" w:rsidRDefault="00402DD9" w:rsidP="00D8241C">
      <w:pPr>
        <w:rPr>
          <w:rFonts w:ascii="Calibri" w:hAnsi="Calibri"/>
          <w:sz w:val="22"/>
          <w:szCs w:val="22"/>
        </w:rPr>
      </w:pPr>
      <w:r w:rsidRPr="001D7E79">
        <w:rPr>
          <w:rFonts w:ascii="Calibri" w:hAnsi="Calibri"/>
          <w:sz w:val="22"/>
          <w:szCs w:val="22"/>
        </w:rPr>
        <w:t>Income from self or family:</w:t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  <w:t>£</w:t>
      </w:r>
    </w:p>
    <w:p w:rsidR="00402DD9" w:rsidRPr="001D7E79" w:rsidRDefault="00402DD9" w:rsidP="00D8241C">
      <w:pPr>
        <w:rPr>
          <w:rFonts w:ascii="Calibri" w:hAnsi="Calibri"/>
          <w:sz w:val="22"/>
          <w:szCs w:val="22"/>
        </w:rPr>
      </w:pPr>
    </w:p>
    <w:p w:rsidR="00402DD9" w:rsidRPr="001D7E79" w:rsidRDefault="00402DD9" w:rsidP="00D8241C">
      <w:pPr>
        <w:rPr>
          <w:rFonts w:ascii="Calibri" w:hAnsi="Calibri"/>
          <w:sz w:val="22"/>
          <w:szCs w:val="22"/>
        </w:rPr>
      </w:pPr>
      <w:r w:rsidRPr="001D7E79">
        <w:rPr>
          <w:rFonts w:ascii="Calibri" w:hAnsi="Calibri"/>
          <w:sz w:val="22"/>
          <w:szCs w:val="22"/>
        </w:rPr>
        <w:t>Income from grants/scholarships</w:t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  <w:t>£</w:t>
      </w:r>
    </w:p>
    <w:p w:rsidR="00402DD9" w:rsidRPr="001D7E79" w:rsidRDefault="00402DD9" w:rsidP="00D8241C">
      <w:pPr>
        <w:rPr>
          <w:rFonts w:ascii="Calibri" w:hAnsi="Calibri"/>
          <w:sz w:val="22"/>
          <w:szCs w:val="22"/>
        </w:rPr>
      </w:pPr>
    </w:p>
    <w:p w:rsidR="00402DD9" w:rsidRPr="001D7E79" w:rsidRDefault="00402DD9" w:rsidP="00D8241C">
      <w:pPr>
        <w:rPr>
          <w:rFonts w:ascii="Calibri" w:hAnsi="Calibri"/>
          <w:sz w:val="22"/>
          <w:szCs w:val="22"/>
        </w:rPr>
      </w:pPr>
      <w:r w:rsidRPr="001D7E79">
        <w:rPr>
          <w:rFonts w:ascii="Calibri" w:hAnsi="Calibri"/>
          <w:sz w:val="22"/>
          <w:szCs w:val="22"/>
        </w:rPr>
        <w:t>College awards or grants received</w:t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  <w:t>£</w:t>
      </w:r>
    </w:p>
    <w:p w:rsidR="00402DD9" w:rsidRPr="001D7E79" w:rsidRDefault="00402DD9" w:rsidP="00D8241C">
      <w:pPr>
        <w:rPr>
          <w:rFonts w:ascii="Calibri" w:hAnsi="Calibri"/>
          <w:sz w:val="22"/>
          <w:szCs w:val="22"/>
        </w:rPr>
      </w:pPr>
    </w:p>
    <w:p w:rsidR="00402DD9" w:rsidRPr="001D7E79" w:rsidRDefault="00402DD9" w:rsidP="00D8241C">
      <w:pPr>
        <w:rPr>
          <w:rFonts w:ascii="Calibri" w:hAnsi="Calibri"/>
          <w:sz w:val="22"/>
          <w:szCs w:val="22"/>
        </w:rPr>
      </w:pPr>
      <w:r w:rsidRPr="001D7E79">
        <w:rPr>
          <w:rFonts w:ascii="Calibri" w:hAnsi="Calibri"/>
          <w:sz w:val="22"/>
          <w:szCs w:val="22"/>
        </w:rPr>
        <w:t>Other sources of income</w:t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  <w:t>£</w:t>
      </w:r>
    </w:p>
    <w:p w:rsidR="00402DD9" w:rsidRPr="001D7E79" w:rsidRDefault="00402DD9" w:rsidP="00D8241C">
      <w:pPr>
        <w:rPr>
          <w:rFonts w:ascii="Calibri" w:hAnsi="Calibri"/>
          <w:sz w:val="22"/>
          <w:szCs w:val="22"/>
        </w:rPr>
      </w:pPr>
    </w:p>
    <w:p w:rsidR="00402DD9" w:rsidRPr="001D7E79" w:rsidRDefault="00521EB8" w:rsidP="00D8241C">
      <w:pPr>
        <w:rPr>
          <w:rFonts w:ascii="Calibri" w:hAnsi="Calibri"/>
          <w:sz w:val="22"/>
          <w:szCs w:val="22"/>
        </w:rPr>
      </w:pPr>
      <w:r w:rsidRPr="001D7E79">
        <w:rPr>
          <w:rFonts w:ascii="Calibri" w:hAnsi="Calibri"/>
          <w:sz w:val="22"/>
          <w:szCs w:val="22"/>
        </w:rPr>
        <w:t>Savings</w:t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  <w:t>£</w:t>
      </w: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</w:p>
    <w:p w:rsidR="00521EB8" w:rsidRPr="001D7E79" w:rsidRDefault="00521EB8" w:rsidP="00D8241C">
      <w:pPr>
        <w:rPr>
          <w:rFonts w:ascii="Calibri" w:hAnsi="Calibri"/>
          <w:b/>
          <w:sz w:val="22"/>
          <w:szCs w:val="22"/>
        </w:rPr>
      </w:pPr>
      <w:r w:rsidRPr="001D7E79">
        <w:rPr>
          <w:rFonts w:ascii="Calibri" w:hAnsi="Calibri"/>
          <w:b/>
          <w:sz w:val="22"/>
          <w:szCs w:val="22"/>
        </w:rPr>
        <w:t>Total</w:t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  <w:t>£</w:t>
      </w:r>
    </w:p>
    <w:p w:rsidR="00521EB8" w:rsidRPr="001D7E79" w:rsidRDefault="00521EB8" w:rsidP="00D8241C">
      <w:pPr>
        <w:rPr>
          <w:rFonts w:ascii="Calibri" w:hAnsi="Calibri"/>
          <w:b/>
          <w:sz w:val="22"/>
          <w:szCs w:val="22"/>
        </w:rPr>
      </w:pPr>
    </w:p>
    <w:p w:rsidR="00521EB8" w:rsidRPr="001D7E79" w:rsidRDefault="00521EB8" w:rsidP="00D8241C">
      <w:pPr>
        <w:rPr>
          <w:rFonts w:ascii="Calibri" w:hAnsi="Calibri"/>
          <w:sz w:val="22"/>
          <w:szCs w:val="22"/>
          <w:u w:val="single"/>
        </w:rPr>
      </w:pPr>
      <w:r w:rsidRPr="001D7E79">
        <w:rPr>
          <w:rFonts w:ascii="Calibri" w:hAnsi="Calibri"/>
          <w:sz w:val="22"/>
          <w:szCs w:val="22"/>
          <w:u w:val="single"/>
        </w:rPr>
        <w:t>Outgoings</w:t>
      </w: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  <w:r w:rsidRPr="001D7E79">
        <w:rPr>
          <w:rFonts w:ascii="Calibri" w:hAnsi="Calibri"/>
          <w:sz w:val="22"/>
          <w:szCs w:val="22"/>
        </w:rPr>
        <w:t>Fees</w:t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  <w:t>£</w:t>
      </w: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  <w:r w:rsidRPr="001D7E79">
        <w:rPr>
          <w:rFonts w:ascii="Calibri" w:hAnsi="Calibri"/>
          <w:sz w:val="22"/>
          <w:szCs w:val="22"/>
        </w:rPr>
        <w:t>Room/house rent per week or month (state which) £</w:t>
      </w: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  <w:r w:rsidRPr="001D7E79">
        <w:rPr>
          <w:rFonts w:ascii="Calibri" w:hAnsi="Calibri"/>
          <w:sz w:val="22"/>
          <w:szCs w:val="22"/>
        </w:rPr>
        <w:t>Insurance</w:t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  <w:t>£</w:t>
      </w: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  <w:r w:rsidRPr="001D7E79">
        <w:rPr>
          <w:rFonts w:ascii="Calibri" w:hAnsi="Calibri"/>
          <w:sz w:val="22"/>
          <w:szCs w:val="22"/>
        </w:rPr>
        <w:t>Food, living expenses etc</w:t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  <w:t>£</w:t>
      </w: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  <w:r w:rsidRPr="001D7E79">
        <w:rPr>
          <w:rFonts w:ascii="Calibri" w:hAnsi="Calibri"/>
          <w:sz w:val="22"/>
          <w:szCs w:val="22"/>
        </w:rPr>
        <w:t>Other expenses</w:t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  <w:t>£</w:t>
      </w: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  <w:r w:rsidRPr="001D7E79">
        <w:rPr>
          <w:rFonts w:ascii="Calibri" w:hAnsi="Calibri"/>
          <w:sz w:val="22"/>
          <w:szCs w:val="22"/>
        </w:rPr>
        <w:t>Overdraft/bank loan/credit card</w:t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</w:r>
      <w:r w:rsidRPr="001D7E79">
        <w:rPr>
          <w:rFonts w:ascii="Calibri" w:hAnsi="Calibri"/>
          <w:sz w:val="22"/>
          <w:szCs w:val="22"/>
        </w:rPr>
        <w:tab/>
        <w:t>£</w:t>
      </w:r>
    </w:p>
    <w:p w:rsidR="00521EB8" w:rsidRPr="001D7E79" w:rsidRDefault="00521EB8" w:rsidP="00D8241C">
      <w:pPr>
        <w:rPr>
          <w:rFonts w:ascii="Calibri" w:hAnsi="Calibri"/>
          <w:sz w:val="22"/>
          <w:szCs w:val="22"/>
        </w:rPr>
      </w:pPr>
    </w:p>
    <w:p w:rsidR="00521EB8" w:rsidRPr="001D7E79" w:rsidRDefault="00521EB8" w:rsidP="00D8241C">
      <w:pPr>
        <w:rPr>
          <w:rFonts w:ascii="Calibri" w:hAnsi="Calibri"/>
          <w:b/>
          <w:sz w:val="22"/>
          <w:szCs w:val="22"/>
        </w:rPr>
      </w:pPr>
      <w:r w:rsidRPr="001D7E79">
        <w:rPr>
          <w:rFonts w:ascii="Calibri" w:hAnsi="Calibri"/>
          <w:b/>
          <w:sz w:val="22"/>
          <w:szCs w:val="22"/>
        </w:rPr>
        <w:t>Total</w:t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</w:r>
      <w:r w:rsidRPr="001D7E79">
        <w:rPr>
          <w:rFonts w:ascii="Calibri" w:hAnsi="Calibri"/>
          <w:b/>
          <w:sz w:val="22"/>
          <w:szCs w:val="22"/>
        </w:rPr>
        <w:tab/>
        <w:t>£</w:t>
      </w:r>
    </w:p>
    <w:p w:rsidR="00402DD9" w:rsidRPr="001D7E79" w:rsidRDefault="00402DD9" w:rsidP="00D8241C">
      <w:pPr>
        <w:rPr>
          <w:rFonts w:ascii="Calibri" w:hAnsi="Calibri"/>
          <w:sz w:val="22"/>
          <w:szCs w:val="22"/>
        </w:rPr>
      </w:pPr>
    </w:p>
    <w:p w:rsidR="00402DD9" w:rsidRPr="001D7E79" w:rsidRDefault="00402DD9" w:rsidP="00D8241C">
      <w:pPr>
        <w:rPr>
          <w:rFonts w:ascii="Calibri" w:hAnsi="Calibri"/>
          <w:sz w:val="22"/>
          <w:szCs w:val="22"/>
        </w:rPr>
      </w:pPr>
    </w:p>
    <w:p w:rsidR="00402DD9" w:rsidRPr="001D7E79" w:rsidRDefault="00521EB8" w:rsidP="00D8241C">
      <w:pPr>
        <w:rPr>
          <w:rFonts w:ascii="Calibri" w:hAnsi="Calibri"/>
          <w:b/>
          <w:sz w:val="28"/>
          <w:szCs w:val="28"/>
        </w:rPr>
      </w:pPr>
      <w:r w:rsidRPr="001D7E79">
        <w:rPr>
          <w:rFonts w:ascii="Calibri" w:hAnsi="Calibri"/>
          <w:b/>
          <w:sz w:val="28"/>
          <w:szCs w:val="28"/>
        </w:rPr>
        <w:t xml:space="preserve">2. </w:t>
      </w:r>
      <w:r w:rsidRPr="001D7E79">
        <w:rPr>
          <w:rFonts w:ascii="Calibri" w:hAnsi="Calibri"/>
          <w:b/>
          <w:sz w:val="28"/>
          <w:szCs w:val="28"/>
        </w:rPr>
        <w:tab/>
        <w:t>Reason for application</w:t>
      </w:r>
    </w:p>
    <w:p w:rsidR="00521EB8" w:rsidRPr="001D7E79" w:rsidRDefault="00521EB8" w:rsidP="00D8241C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7"/>
      </w:tblGrid>
      <w:tr w:rsidR="003A73E4" w:rsidRPr="001D7E79" w:rsidTr="00BD2F9A">
        <w:trPr>
          <w:trHeight w:val="13266"/>
        </w:trPr>
        <w:tc>
          <w:tcPr>
            <w:tcW w:w="9648" w:type="dxa"/>
          </w:tcPr>
          <w:p w:rsidR="003A73E4" w:rsidRPr="001D7E79" w:rsidRDefault="00521EB8" w:rsidP="00F002F6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 xml:space="preserve">You should state clearly the reasons for making this claim and explain exactly how your circumstances have changed since being admitted to the course. If </w:t>
            </w:r>
            <w:r w:rsidR="006E5739" w:rsidRPr="001D7E79">
              <w:rPr>
                <w:rFonts w:ascii="Calibri" w:hAnsi="Calibri"/>
                <w:sz w:val="22"/>
                <w:szCs w:val="22"/>
              </w:rPr>
              <w:t>necessary,</w:t>
            </w:r>
            <w:r w:rsidRPr="001D7E79">
              <w:rPr>
                <w:rFonts w:ascii="Calibri" w:hAnsi="Calibri"/>
                <w:sz w:val="22"/>
                <w:szCs w:val="22"/>
              </w:rPr>
              <w:t xml:space="preserve"> please continue on another sheet and attach it to the form. </w:t>
            </w:r>
          </w:p>
          <w:p w:rsidR="0011531F" w:rsidRPr="001D7E79" w:rsidRDefault="0011531F" w:rsidP="0011531F">
            <w:pPr>
              <w:pStyle w:val="Plain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21EB8" w:rsidRPr="001D7E79" w:rsidRDefault="00521EB8" w:rsidP="00D86DF6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1"/>
        <w:gridCol w:w="2316"/>
      </w:tblGrid>
      <w:tr w:rsidR="00FE258F" w:rsidRPr="001D7E79" w:rsidTr="00710854">
        <w:trPr>
          <w:trHeight w:val="496"/>
        </w:trPr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</w:tcPr>
          <w:p w:rsidR="00FE258F" w:rsidRPr="001D7E79" w:rsidRDefault="00FE258F" w:rsidP="00BD2F9A">
            <w:pPr>
              <w:rPr>
                <w:rFonts w:ascii="Calibri" w:hAnsi="Calibri"/>
                <w:b/>
                <w:szCs w:val="24"/>
              </w:rPr>
            </w:pPr>
            <w:r w:rsidRPr="001D7E79">
              <w:rPr>
                <w:rFonts w:ascii="Calibri" w:hAnsi="Calibri"/>
                <w:b/>
                <w:szCs w:val="24"/>
              </w:rPr>
              <w:lastRenderedPageBreak/>
              <w:t>T</w:t>
            </w:r>
            <w:r w:rsidR="00521EB8" w:rsidRPr="001D7E79">
              <w:rPr>
                <w:rFonts w:ascii="Calibri" w:hAnsi="Calibri"/>
                <w:b/>
                <w:szCs w:val="24"/>
              </w:rPr>
              <w:t>otal amount r</w:t>
            </w:r>
            <w:r w:rsidRPr="001D7E79">
              <w:rPr>
                <w:rFonts w:ascii="Calibri" w:hAnsi="Calibri"/>
                <w:b/>
                <w:szCs w:val="24"/>
              </w:rPr>
              <w:t xml:space="preserve">equested from </w:t>
            </w:r>
            <w:r w:rsidR="00521EB8" w:rsidRPr="001D7E79">
              <w:rPr>
                <w:rFonts w:ascii="Calibri" w:hAnsi="Calibri"/>
                <w:b/>
                <w:szCs w:val="24"/>
              </w:rPr>
              <w:t xml:space="preserve">hardship </w:t>
            </w:r>
            <w:r w:rsidRPr="001D7E79">
              <w:rPr>
                <w:rFonts w:ascii="Calibri" w:hAnsi="Calibri"/>
                <w:b/>
                <w:szCs w:val="24"/>
              </w:rPr>
              <w:t>fund: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</w:tcBorders>
          </w:tcPr>
          <w:p w:rsidR="00FE258F" w:rsidRPr="001D7E79" w:rsidRDefault="00FE258F" w:rsidP="00710854">
            <w:pPr>
              <w:rPr>
                <w:rFonts w:ascii="Calibri" w:hAnsi="Calibri"/>
                <w:b/>
              </w:rPr>
            </w:pPr>
            <w:r w:rsidRPr="001D7E79">
              <w:rPr>
                <w:rFonts w:ascii="Calibri" w:hAnsi="Calibri"/>
                <w:b/>
              </w:rPr>
              <w:t>£</w:t>
            </w:r>
          </w:p>
        </w:tc>
      </w:tr>
      <w:tr w:rsidR="00FE258F" w:rsidRPr="001D7E79" w:rsidTr="00710854">
        <w:trPr>
          <w:trHeight w:val="2202"/>
        </w:trPr>
        <w:tc>
          <w:tcPr>
            <w:tcW w:w="9663" w:type="dxa"/>
            <w:gridSpan w:val="2"/>
          </w:tcPr>
          <w:p w:rsidR="00FE258F" w:rsidRPr="001D7E79" w:rsidRDefault="00FE258F" w:rsidP="00710854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Have you prev</w:t>
            </w:r>
            <w:r w:rsidR="00521EB8" w:rsidRPr="001D7E79">
              <w:rPr>
                <w:rFonts w:ascii="Calibri" w:hAnsi="Calibri"/>
                <w:sz w:val="22"/>
                <w:szCs w:val="22"/>
              </w:rPr>
              <w:t>iously applied to the hardship f</w:t>
            </w:r>
            <w:r w:rsidRPr="001D7E79">
              <w:rPr>
                <w:rFonts w:ascii="Calibri" w:hAnsi="Calibri"/>
                <w:sz w:val="22"/>
                <w:szCs w:val="22"/>
              </w:rPr>
              <w:t xml:space="preserve">und? </w:t>
            </w:r>
          </w:p>
          <w:p w:rsidR="00FE258F" w:rsidRPr="001D7E79" w:rsidRDefault="00FE258F" w:rsidP="00710854">
            <w:pPr>
              <w:rPr>
                <w:rFonts w:ascii="Calibri" w:hAnsi="Calibri"/>
                <w:sz w:val="22"/>
                <w:szCs w:val="22"/>
              </w:rPr>
            </w:pPr>
          </w:p>
          <w:p w:rsidR="00FE258F" w:rsidRPr="001D7E79" w:rsidRDefault="00026238" w:rsidP="00710854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6350</wp:posOffset>
                      </wp:positionV>
                      <wp:extent cx="152400" cy="142875"/>
                      <wp:effectExtent l="0" t="0" r="0" b="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1513E" id="Rectangle 18" o:spid="_x0000_s1026" style="position:absolute;margin-left:104.25pt;margin-top:.5pt;width:12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pHHw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"/>
                  </w:pict>
                </mc:Fallback>
              </mc:AlternateContent>
            </w:r>
            <w:r w:rsidRPr="001D7E79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6350</wp:posOffset>
                      </wp:positionV>
                      <wp:extent cx="152400" cy="142875"/>
                      <wp:effectExtent l="0" t="0" r="0" b="0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CD1A6" id="Rectangle 19" o:spid="_x0000_s1026" style="position:absolute;margin-left:198.75pt;margin-top:.5pt;width:12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hJHw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"/>
                  </w:pict>
                </mc:Fallback>
              </mc:AlternateContent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  <w:t>Yes</w:t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  <w:t>No</w:t>
            </w:r>
          </w:p>
          <w:p w:rsidR="00FE258F" w:rsidRPr="001D7E79" w:rsidRDefault="00FE258F" w:rsidP="00710854">
            <w:pPr>
              <w:rPr>
                <w:rFonts w:ascii="Calibri" w:hAnsi="Calibri"/>
                <w:sz w:val="22"/>
                <w:szCs w:val="22"/>
              </w:rPr>
            </w:pPr>
          </w:p>
          <w:p w:rsidR="00FE258F" w:rsidRPr="001D7E79" w:rsidRDefault="00FE258F" w:rsidP="00710854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If yes please indicate the outcome:</w:t>
            </w:r>
          </w:p>
          <w:p w:rsidR="00FE258F" w:rsidRPr="001D7E79" w:rsidRDefault="00FE258F" w:rsidP="00710854">
            <w:pPr>
              <w:rPr>
                <w:rFonts w:ascii="Calibri" w:hAnsi="Calibri"/>
                <w:sz w:val="22"/>
                <w:szCs w:val="22"/>
              </w:rPr>
            </w:pPr>
          </w:p>
          <w:p w:rsidR="00FE258F" w:rsidRPr="001D7E79" w:rsidRDefault="00026238" w:rsidP="00710854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1905</wp:posOffset>
                      </wp:positionV>
                      <wp:extent cx="152400" cy="142875"/>
                      <wp:effectExtent l="0" t="0" r="0" b="0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82989" id="Rectangle 21" o:spid="_x0000_s1026" style="position:absolute;margin-left:225.75pt;margin-top:.15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XyHgIAADw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"/>
                  </w:pict>
                </mc:Fallback>
              </mc:AlternateContent>
            </w:r>
            <w:r w:rsidRPr="001D7E79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1905</wp:posOffset>
                      </wp:positionV>
                      <wp:extent cx="152400" cy="142875"/>
                      <wp:effectExtent l="0" t="0" r="0" b="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417C7" id="Rectangle 20" o:spid="_x0000_s1026" style="position:absolute;margin-left:116.25pt;margin-top:.15pt;width:1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"/>
                  </w:pict>
                </mc:Fallback>
              </mc:AlternateContent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  <w:t>Funded</w:t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</w:r>
            <w:r w:rsidR="00FE258F" w:rsidRPr="001D7E79">
              <w:rPr>
                <w:rFonts w:ascii="Calibri" w:hAnsi="Calibri"/>
                <w:sz w:val="22"/>
                <w:szCs w:val="22"/>
              </w:rPr>
              <w:tab/>
              <w:t>Not Funded</w:t>
            </w:r>
          </w:p>
          <w:p w:rsidR="00FA4A12" w:rsidRPr="001D7E79" w:rsidRDefault="00FA4A12" w:rsidP="00710854">
            <w:pPr>
              <w:rPr>
                <w:rFonts w:ascii="Calibri" w:hAnsi="Calibri"/>
                <w:sz w:val="22"/>
                <w:szCs w:val="22"/>
              </w:rPr>
            </w:pPr>
          </w:p>
          <w:p w:rsidR="00FA4A12" w:rsidRPr="001D7E79" w:rsidRDefault="00FA4A12" w:rsidP="00FA4A12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 xml:space="preserve">Have you applied to your college for funding? </w:t>
            </w:r>
          </w:p>
          <w:p w:rsidR="00FA4A12" w:rsidRPr="001D7E79" w:rsidRDefault="00FA4A12" w:rsidP="00FA4A12">
            <w:pPr>
              <w:rPr>
                <w:rFonts w:ascii="Calibri" w:hAnsi="Calibri"/>
                <w:sz w:val="22"/>
                <w:szCs w:val="22"/>
              </w:rPr>
            </w:pPr>
          </w:p>
          <w:p w:rsidR="00FA4A12" w:rsidRPr="001D7E79" w:rsidRDefault="00026238" w:rsidP="00FA4A12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1905</wp:posOffset>
                      </wp:positionV>
                      <wp:extent cx="152400" cy="142875"/>
                      <wp:effectExtent l="0" t="0" r="0" b="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90CA5" id="Rectangle 23" o:spid="_x0000_s1026" style="position:absolute;margin-left:225.75pt;margin-top:.1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HvHwIAADw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"/>
                  </w:pict>
                </mc:Fallback>
              </mc:AlternateContent>
            </w:r>
            <w:r w:rsidRPr="001D7E79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1905</wp:posOffset>
                      </wp:positionV>
                      <wp:extent cx="152400" cy="142875"/>
                      <wp:effectExtent l="0" t="0" r="0" b="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25BE1" id="Rectangle 22" o:spid="_x0000_s1026" style="position:absolute;margin-left:116.25pt;margin-top:.1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Ph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"/>
                  </w:pict>
                </mc:Fallback>
              </mc:AlternateContent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  <w:t>Yes</w:t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  <w:t xml:space="preserve">       No</w:t>
            </w:r>
          </w:p>
          <w:p w:rsidR="00FA4A12" w:rsidRPr="001D7E79" w:rsidRDefault="00FA4A12" w:rsidP="00FA4A12">
            <w:pPr>
              <w:rPr>
                <w:rFonts w:ascii="Calibri" w:hAnsi="Calibri"/>
                <w:sz w:val="22"/>
                <w:szCs w:val="22"/>
              </w:rPr>
            </w:pPr>
          </w:p>
          <w:p w:rsidR="00FA4A12" w:rsidRPr="001D7E79" w:rsidRDefault="00FA4A12" w:rsidP="00FA4A12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 xml:space="preserve">If yes please indicate the outcome </w:t>
            </w:r>
            <w:r w:rsidRPr="001D7E79">
              <w:rPr>
                <w:rFonts w:ascii="Calibri" w:hAnsi="Calibri"/>
                <w:b/>
                <w:sz w:val="22"/>
                <w:szCs w:val="22"/>
              </w:rPr>
              <w:t>and attach a copy of the application to this form:</w:t>
            </w:r>
            <w:r w:rsidRPr="001D7E7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A4A12" w:rsidRPr="001D7E79" w:rsidRDefault="00FA4A12" w:rsidP="00FA4A12">
            <w:pPr>
              <w:rPr>
                <w:rFonts w:ascii="Calibri" w:hAnsi="Calibri"/>
                <w:sz w:val="22"/>
                <w:szCs w:val="22"/>
              </w:rPr>
            </w:pPr>
          </w:p>
          <w:p w:rsidR="00FA4A12" w:rsidRPr="001D7E79" w:rsidRDefault="00026238" w:rsidP="00FA4A12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1905</wp:posOffset>
                      </wp:positionV>
                      <wp:extent cx="152400" cy="142875"/>
                      <wp:effectExtent l="0" t="0" r="0" b="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1C06A" id="Rectangle 27" o:spid="_x0000_s1026" style="position:absolute;margin-left:225.75pt;margin-top:.1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jqIA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"/>
                  </w:pict>
                </mc:Fallback>
              </mc:AlternateContent>
            </w:r>
            <w:r w:rsidRPr="001D7E79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1905</wp:posOffset>
                      </wp:positionV>
                      <wp:extent cx="152400" cy="142875"/>
                      <wp:effectExtent l="0" t="0" r="0" b="0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4E96C" id="Rectangle 26" o:spid="_x0000_s1026" style="position:absolute;margin-left:116.25pt;margin-top:.1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rkIA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"/>
                  </w:pict>
                </mc:Fallback>
              </mc:AlternateContent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  <w:t xml:space="preserve">Funded </w:t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</w:r>
            <w:r w:rsidR="00FA4A12" w:rsidRPr="001D7E79">
              <w:rPr>
                <w:rFonts w:ascii="Calibri" w:hAnsi="Calibri"/>
                <w:sz w:val="22"/>
                <w:szCs w:val="22"/>
              </w:rPr>
              <w:tab/>
              <w:t xml:space="preserve"> Not Funded</w:t>
            </w:r>
          </w:p>
          <w:p w:rsidR="00FA4A12" w:rsidRPr="001D7E79" w:rsidRDefault="00FA4A12" w:rsidP="00FA4A12">
            <w:pPr>
              <w:rPr>
                <w:rFonts w:ascii="Calibri" w:hAnsi="Calibri"/>
                <w:sz w:val="22"/>
                <w:szCs w:val="22"/>
              </w:rPr>
            </w:pPr>
          </w:p>
          <w:p w:rsidR="00FA4A12" w:rsidRPr="001D7E79" w:rsidRDefault="00FA4A12" w:rsidP="00FA4A12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 xml:space="preserve">                          State amount:</w:t>
            </w:r>
          </w:p>
          <w:p w:rsidR="00FA4A12" w:rsidRPr="001D7E79" w:rsidRDefault="00FA4A12" w:rsidP="00FA4A12">
            <w:pPr>
              <w:rPr>
                <w:rFonts w:ascii="Calibri" w:hAnsi="Calibri"/>
                <w:sz w:val="22"/>
                <w:szCs w:val="22"/>
              </w:rPr>
            </w:pPr>
          </w:p>
          <w:p w:rsidR="00FA4A12" w:rsidRPr="001D7E79" w:rsidRDefault="00FA4A12" w:rsidP="00FA4A12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If you have not applied to your college explain why not:</w:t>
            </w:r>
          </w:p>
          <w:p w:rsidR="00FA4A12" w:rsidRPr="001D7E79" w:rsidRDefault="00FA4A12" w:rsidP="00FA4A12">
            <w:pPr>
              <w:rPr>
                <w:rFonts w:ascii="Calibri" w:hAnsi="Calibri"/>
                <w:sz w:val="22"/>
                <w:szCs w:val="22"/>
              </w:rPr>
            </w:pPr>
          </w:p>
          <w:p w:rsidR="00FA4A12" w:rsidRPr="001D7E79" w:rsidRDefault="00FA4A12" w:rsidP="00FA4A12">
            <w:pPr>
              <w:rPr>
                <w:rFonts w:ascii="Calibri" w:hAnsi="Calibri"/>
                <w:sz w:val="22"/>
                <w:szCs w:val="22"/>
              </w:rPr>
            </w:pPr>
          </w:p>
          <w:p w:rsidR="00FA4A12" w:rsidRPr="001D7E79" w:rsidRDefault="00FA4A12" w:rsidP="00FA4A1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73E4" w:rsidRPr="001D7E79" w:rsidRDefault="003A73E4" w:rsidP="00D86DF6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633"/>
      </w:tblGrid>
      <w:tr w:rsidR="003178D0" w:rsidRPr="001D7E79" w:rsidTr="003178D0">
        <w:trPr>
          <w:trHeight w:val="432"/>
        </w:trPr>
        <w:tc>
          <w:tcPr>
            <w:tcW w:w="6912" w:type="dxa"/>
          </w:tcPr>
          <w:p w:rsidR="003178D0" w:rsidRPr="001D7E79" w:rsidRDefault="003178D0" w:rsidP="00D86DF6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Signature of applicant:</w:t>
            </w:r>
          </w:p>
          <w:p w:rsidR="00521EB8" w:rsidRPr="001D7E79" w:rsidRDefault="00521EB8" w:rsidP="00D86D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7E79">
              <w:rPr>
                <w:rFonts w:ascii="Calibri" w:hAnsi="Calibri"/>
                <w:b/>
                <w:sz w:val="22"/>
                <w:szCs w:val="22"/>
              </w:rPr>
              <w:t>I certify that all the information given on this form is correct</w:t>
            </w:r>
          </w:p>
          <w:p w:rsidR="00521EB8" w:rsidRPr="001D7E79" w:rsidRDefault="00521EB8" w:rsidP="00D86DF6">
            <w:pPr>
              <w:rPr>
                <w:rFonts w:ascii="Calibri" w:hAnsi="Calibri"/>
                <w:sz w:val="22"/>
                <w:szCs w:val="22"/>
              </w:rPr>
            </w:pPr>
          </w:p>
          <w:p w:rsidR="00521EB8" w:rsidRPr="001D7E79" w:rsidRDefault="00521EB8" w:rsidP="00D86DF6">
            <w:pPr>
              <w:rPr>
                <w:rFonts w:ascii="Calibri" w:hAnsi="Calibri"/>
                <w:sz w:val="22"/>
                <w:szCs w:val="22"/>
              </w:rPr>
            </w:pPr>
          </w:p>
          <w:p w:rsidR="00521EB8" w:rsidRPr="001D7E79" w:rsidRDefault="00521EB8" w:rsidP="00D86DF6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  <w:r w:rsidR="00BD2F9A" w:rsidRPr="001D7E79">
              <w:rPr>
                <w:rFonts w:ascii="Calibri" w:hAnsi="Calibri"/>
                <w:sz w:val="22"/>
                <w:szCs w:val="22"/>
              </w:rPr>
              <w:t>………………………………….</w:t>
            </w:r>
            <w:r w:rsidRPr="001D7E79">
              <w:rPr>
                <w:rFonts w:ascii="Calibri" w:hAnsi="Calibri"/>
                <w:sz w:val="22"/>
                <w:szCs w:val="22"/>
              </w:rPr>
              <w:t>….</w:t>
            </w:r>
          </w:p>
          <w:p w:rsidR="00521EB8" w:rsidRPr="001D7E79" w:rsidRDefault="00521EB8" w:rsidP="00D86D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1" w:type="dxa"/>
          </w:tcPr>
          <w:p w:rsidR="003178D0" w:rsidRPr="001D7E79" w:rsidRDefault="003178D0" w:rsidP="00D86DF6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:rsidR="00FE258F" w:rsidRPr="001D7E79" w:rsidRDefault="00FE258F" w:rsidP="00D86DF6">
      <w:pPr>
        <w:rPr>
          <w:rFonts w:ascii="Calibri" w:hAnsi="Calibri"/>
          <w:b/>
          <w:sz w:val="28"/>
          <w:szCs w:val="28"/>
        </w:rPr>
      </w:pPr>
    </w:p>
    <w:p w:rsidR="003178D0" w:rsidRPr="001D7E79" w:rsidRDefault="00FA4A12" w:rsidP="00D86DF6">
      <w:pPr>
        <w:rPr>
          <w:rFonts w:ascii="Calibri" w:hAnsi="Calibri"/>
          <w:b/>
          <w:sz w:val="28"/>
          <w:szCs w:val="28"/>
        </w:rPr>
      </w:pPr>
      <w:r w:rsidRPr="001D7E79">
        <w:rPr>
          <w:rFonts w:ascii="Calibri" w:hAnsi="Calibri"/>
          <w:b/>
          <w:sz w:val="28"/>
          <w:szCs w:val="28"/>
        </w:rPr>
        <w:t xml:space="preserve">3. </w:t>
      </w:r>
      <w:r w:rsidR="000650FB" w:rsidRPr="001D7E79">
        <w:rPr>
          <w:rFonts w:ascii="Calibri" w:hAnsi="Calibri"/>
          <w:b/>
          <w:sz w:val="28"/>
          <w:szCs w:val="28"/>
        </w:rPr>
        <w:t>Programme Director’s</w:t>
      </w:r>
      <w:r w:rsidRPr="001D7E79">
        <w:rPr>
          <w:rFonts w:ascii="Calibri" w:hAnsi="Calibri"/>
          <w:b/>
          <w:sz w:val="28"/>
          <w:szCs w:val="28"/>
        </w:rPr>
        <w:t xml:space="preserve"> e</w:t>
      </w:r>
      <w:r w:rsidR="003178D0" w:rsidRPr="001D7E79">
        <w:rPr>
          <w:rFonts w:ascii="Calibri" w:hAnsi="Calibri"/>
          <w:b/>
          <w:sz w:val="28"/>
          <w:szCs w:val="28"/>
        </w:rPr>
        <w:t>ndorsement</w:t>
      </w:r>
    </w:p>
    <w:p w:rsidR="003178D0" w:rsidRPr="001D7E79" w:rsidRDefault="003178D0" w:rsidP="00D86DF6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7"/>
      </w:tblGrid>
      <w:tr w:rsidR="003178D0" w:rsidRPr="001D7E79" w:rsidTr="00E37FDF">
        <w:trPr>
          <w:trHeight w:val="417"/>
        </w:trPr>
        <w:tc>
          <w:tcPr>
            <w:tcW w:w="9663" w:type="dxa"/>
          </w:tcPr>
          <w:p w:rsidR="003178D0" w:rsidRPr="001D7E79" w:rsidRDefault="000650FB" w:rsidP="00D86DF6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Programme Director’s</w:t>
            </w:r>
            <w:r w:rsidR="003178D0" w:rsidRPr="001D7E79">
              <w:rPr>
                <w:rFonts w:ascii="Calibri" w:hAnsi="Calibri"/>
                <w:sz w:val="22"/>
                <w:szCs w:val="22"/>
              </w:rPr>
              <w:t xml:space="preserve"> name:</w:t>
            </w:r>
          </w:p>
        </w:tc>
      </w:tr>
      <w:tr w:rsidR="001B7055" w:rsidRPr="001D7E79" w:rsidTr="00BD2F9A">
        <w:trPr>
          <w:trHeight w:val="2608"/>
        </w:trPr>
        <w:tc>
          <w:tcPr>
            <w:tcW w:w="9663" w:type="dxa"/>
          </w:tcPr>
          <w:p w:rsidR="001B7055" w:rsidRPr="001D7E79" w:rsidRDefault="001B7055" w:rsidP="001B7055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>Supporting statement:</w:t>
            </w:r>
          </w:p>
          <w:p w:rsidR="001B7055" w:rsidRPr="001D7E79" w:rsidRDefault="001B7055" w:rsidP="00BD2F9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7055" w:rsidRPr="001D7E79" w:rsidTr="001B7055">
        <w:trPr>
          <w:trHeight w:val="692"/>
        </w:trPr>
        <w:tc>
          <w:tcPr>
            <w:tcW w:w="9663" w:type="dxa"/>
          </w:tcPr>
          <w:p w:rsidR="001B7055" w:rsidRPr="001D7E79" w:rsidRDefault="001B7055" w:rsidP="000650FB">
            <w:pPr>
              <w:rPr>
                <w:rFonts w:ascii="Calibri" w:hAnsi="Calibri"/>
                <w:sz w:val="22"/>
                <w:szCs w:val="22"/>
              </w:rPr>
            </w:pPr>
            <w:r w:rsidRPr="001D7E79">
              <w:rPr>
                <w:rFonts w:ascii="Calibri" w:hAnsi="Calibri"/>
                <w:sz w:val="22"/>
                <w:szCs w:val="22"/>
              </w:rPr>
              <w:t xml:space="preserve">Signature of </w:t>
            </w:r>
            <w:r w:rsidR="000650FB" w:rsidRPr="001D7E79">
              <w:rPr>
                <w:rFonts w:ascii="Calibri" w:hAnsi="Calibri"/>
                <w:sz w:val="22"/>
                <w:szCs w:val="22"/>
              </w:rPr>
              <w:t>Director</w:t>
            </w:r>
            <w:r w:rsidRPr="001D7E79">
              <w:rPr>
                <w:rFonts w:ascii="Calibri" w:hAnsi="Calibri"/>
                <w:sz w:val="22"/>
                <w:szCs w:val="22"/>
              </w:rPr>
              <w:t>:                                                                                   Date:</w:t>
            </w:r>
          </w:p>
        </w:tc>
      </w:tr>
    </w:tbl>
    <w:p w:rsidR="003178D0" w:rsidRPr="001D7E79" w:rsidRDefault="003178D0" w:rsidP="00D86DF6">
      <w:pPr>
        <w:rPr>
          <w:rFonts w:ascii="Calibri" w:hAnsi="Calibri"/>
          <w:b/>
          <w:sz w:val="28"/>
          <w:szCs w:val="28"/>
        </w:rPr>
      </w:pPr>
    </w:p>
    <w:p w:rsidR="00BD2F9A" w:rsidRDefault="00983003" w:rsidP="00D86DF6">
      <w:pPr>
        <w:rPr>
          <w:rFonts w:ascii="Calibri" w:hAnsi="Calibri"/>
          <w:szCs w:val="24"/>
        </w:rPr>
      </w:pPr>
      <w:r w:rsidRPr="001D7E79">
        <w:rPr>
          <w:rFonts w:ascii="Calibri" w:hAnsi="Calibri"/>
          <w:szCs w:val="24"/>
        </w:rPr>
        <w:t xml:space="preserve">This form should be returned </w:t>
      </w:r>
      <w:r w:rsidR="002B1B58">
        <w:rPr>
          <w:rFonts w:ascii="Calibri" w:hAnsi="Calibri"/>
          <w:szCs w:val="24"/>
        </w:rPr>
        <w:t xml:space="preserve">by email </w:t>
      </w:r>
      <w:bookmarkStart w:id="0" w:name="_GoBack"/>
      <w:bookmarkEnd w:id="0"/>
      <w:r w:rsidRPr="001D7E79">
        <w:rPr>
          <w:rFonts w:ascii="Calibri" w:hAnsi="Calibri"/>
          <w:szCs w:val="24"/>
        </w:rPr>
        <w:t xml:space="preserve">to </w:t>
      </w:r>
      <w:r w:rsidR="000650FB" w:rsidRPr="001D7E79">
        <w:rPr>
          <w:rFonts w:ascii="Calibri" w:hAnsi="Calibri"/>
          <w:szCs w:val="24"/>
        </w:rPr>
        <w:t>your MPhil Administrator</w:t>
      </w:r>
    </w:p>
    <w:p w:rsidR="002B1B58" w:rsidRPr="001D7E79" w:rsidRDefault="002B1B58" w:rsidP="00D86DF6">
      <w:pPr>
        <w:rPr>
          <w:rFonts w:ascii="Calibri" w:hAnsi="Calibri"/>
          <w:b/>
          <w:szCs w:val="24"/>
          <w:u w:val="single"/>
        </w:rPr>
      </w:pPr>
    </w:p>
    <w:p w:rsidR="00BD2F9A" w:rsidRPr="001D7E79" w:rsidRDefault="00BD2F9A" w:rsidP="00D86DF6">
      <w:pPr>
        <w:rPr>
          <w:rFonts w:ascii="Calibri" w:hAnsi="Calibri"/>
          <w:szCs w:val="24"/>
        </w:rPr>
      </w:pPr>
      <w:r w:rsidRPr="001D7E79">
        <w:rPr>
          <w:rFonts w:ascii="Calibri" w:hAnsi="Calibri"/>
          <w:szCs w:val="24"/>
        </w:rPr>
        <w:t>______________________________________________________________________________</w:t>
      </w:r>
      <w:r w:rsidRPr="001D7E79">
        <w:rPr>
          <w:rFonts w:ascii="Calibri" w:hAnsi="Calibri"/>
          <w:szCs w:val="24"/>
        </w:rPr>
        <w:br/>
      </w:r>
      <w:proofErr w:type="gramStart"/>
      <w:r w:rsidRPr="001D7E79">
        <w:rPr>
          <w:rFonts w:ascii="Calibri" w:hAnsi="Calibri"/>
          <w:sz w:val="20"/>
        </w:rPr>
        <w:t>For</w:t>
      </w:r>
      <w:proofErr w:type="gramEnd"/>
      <w:r w:rsidRPr="001D7E79">
        <w:rPr>
          <w:rFonts w:ascii="Calibri" w:hAnsi="Calibri"/>
          <w:sz w:val="20"/>
        </w:rPr>
        <w:t xml:space="preserve"> office use only: code to UECF.HAKM</w:t>
      </w:r>
    </w:p>
    <w:sectPr w:rsidR="00BD2F9A" w:rsidRPr="001D7E79">
      <w:footerReference w:type="even" r:id="rId8"/>
      <w:footerReference w:type="default" r:id="rId9"/>
      <w:footerReference w:type="first" r:id="rId10"/>
      <w:pgSz w:w="11907" w:h="16840" w:code="9"/>
      <w:pgMar w:top="873" w:right="1230" w:bottom="873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73" w:rsidRDefault="001F3C73">
      <w:r>
        <w:separator/>
      </w:r>
    </w:p>
  </w:endnote>
  <w:endnote w:type="continuationSeparator" w:id="0">
    <w:p w:rsidR="001F3C73" w:rsidRDefault="001F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12" w:rsidRDefault="00FA4A12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end"/>
    </w:r>
  </w:p>
  <w:p w:rsidR="00FA4A12" w:rsidRDefault="00FA4A12">
    <w:pPr>
      <w:pStyle w:val="Foo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12" w:rsidRDefault="00FA4A12">
    <w:pPr>
      <w:ind w:left="6237"/>
      <w:rPr>
        <w:sz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12" w:rsidRDefault="00FA4A12">
    <w:pPr>
      <w:ind w:left="6379"/>
      <w:rPr>
        <w:sz w:val="15"/>
      </w:rPr>
    </w:pPr>
    <w:r>
      <w:rPr>
        <w:sz w:val="15"/>
      </w:rPr>
      <w:t>Centre of International Studies</w:t>
    </w:r>
  </w:p>
  <w:p w:rsidR="00FA4A12" w:rsidRDefault="00FA4A12">
    <w:pPr>
      <w:ind w:left="6379"/>
      <w:rPr>
        <w:sz w:val="15"/>
      </w:rPr>
    </w:pPr>
    <w:r>
      <w:rPr>
        <w:sz w:val="15"/>
      </w:rPr>
      <w:t>Fitzwilliam House</w:t>
    </w:r>
  </w:p>
  <w:p w:rsidR="00FA4A12" w:rsidRDefault="00FA4A12">
    <w:pPr>
      <w:ind w:left="6379"/>
      <w:rPr>
        <w:sz w:val="15"/>
      </w:rPr>
    </w:pPr>
    <w:smartTag w:uri="urn:schemas-microsoft-com:office:smarttags" w:element="Street">
      <w:smartTag w:uri="urn:schemas-microsoft-com:office:smarttags" w:element="address">
        <w:r>
          <w:rPr>
            <w:sz w:val="15"/>
          </w:rPr>
          <w:t>32 Trumpington Street</w:t>
        </w:r>
      </w:smartTag>
    </w:smartTag>
  </w:p>
  <w:p w:rsidR="00FA4A12" w:rsidRDefault="00FA4A12">
    <w:pPr>
      <w:ind w:left="6379"/>
      <w:rPr>
        <w:sz w:val="15"/>
      </w:rPr>
    </w:pPr>
    <w:smartTag w:uri="urn:schemas-microsoft-com:office:smarttags" w:element="place">
      <w:smartTag w:uri="urn:schemas-microsoft-com:office:smarttags" w:element="City">
        <w:r>
          <w:rPr>
            <w:sz w:val="15"/>
          </w:rPr>
          <w:t>Cambridge</w:t>
        </w:r>
      </w:smartTag>
      <w:r>
        <w:rPr>
          <w:sz w:val="15"/>
        </w:rPr>
        <w:t xml:space="preserve">, </w:t>
      </w:r>
      <w:smartTag w:uri="urn:schemas-microsoft-com:office:smarttags" w:element="PostalCode">
        <w:r>
          <w:rPr>
            <w:sz w:val="15"/>
          </w:rPr>
          <w:t>CB2 1QY</w:t>
        </w:r>
      </w:smartTag>
    </w:smartTag>
  </w:p>
  <w:p w:rsidR="00FA4A12" w:rsidRDefault="00FA4A12">
    <w:pPr>
      <w:ind w:left="6379"/>
      <w:rPr>
        <w:sz w:val="15"/>
      </w:rPr>
    </w:pPr>
  </w:p>
  <w:p w:rsidR="00FA4A12" w:rsidRDefault="00FA4A12">
    <w:pPr>
      <w:ind w:left="6379"/>
      <w:rPr>
        <w:sz w:val="15"/>
      </w:rPr>
    </w:pPr>
    <w:r>
      <w:rPr>
        <w:sz w:val="15"/>
      </w:rPr>
      <w:t>Telephone: 01223 335333</w:t>
    </w:r>
  </w:p>
  <w:p w:rsidR="00FA4A12" w:rsidRPr="0099665F" w:rsidRDefault="00FA4A12">
    <w:pPr>
      <w:ind w:left="6379"/>
      <w:rPr>
        <w:sz w:val="15"/>
        <w:lang w:val="fr-FR"/>
      </w:rPr>
    </w:pPr>
    <w:r w:rsidRPr="0099665F">
      <w:rPr>
        <w:sz w:val="15"/>
        <w:lang w:val="fr-FR"/>
      </w:rPr>
      <w:t>Fax: 01223 331965</w:t>
    </w:r>
  </w:p>
  <w:p w:rsidR="00FA4A12" w:rsidRPr="0099665F" w:rsidRDefault="00FA4A12">
    <w:pPr>
      <w:ind w:left="6379"/>
      <w:rPr>
        <w:sz w:val="15"/>
        <w:lang w:val="fr-FR"/>
      </w:rPr>
    </w:pPr>
    <w:r w:rsidRPr="0099665F">
      <w:rPr>
        <w:sz w:val="15"/>
        <w:lang w:val="fr-FR"/>
      </w:rPr>
      <w:t>E-mail: intstudies@lists.cam.ac.uk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73" w:rsidRDefault="001F3C73">
      <w:r>
        <w:separator/>
      </w:r>
    </w:p>
  </w:footnote>
  <w:footnote w:type="continuationSeparator" w:id="0">
    <w:p w:rsidR="001F3C73" w:rsidRDefault="001F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0DD0"/>
    <w:multiLevelType w:val="hybridMultilevel"/>
    <w:tmpl w:val="4C6C3A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C28A0"/>
    <w:multiLevelType w:val="hybridMultilevel"/>
    <w:tmpl w:val="3D961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1894"/>
    <w:multiLevelType w:val="hybridMultilevel"/>
    <w:tmpl w:val="3000F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C5"/>
    <w:rsid w:val="00016762"/>
    <w:rsid w:val="0002044A"/>
    <w:rsid w:val="00026238"/>
    <w:rsid w:val="000650FB"/>
    <w:rsid w:val="00075610"/>
    <w:rsid w:val="00081961"/>
    <w:rsid w:val="000B7C59"/>
    <w:rsid w:val="000C218B"/>
    <w:rsid w:val="000C4373"/>
    <w:rsid w:val="000C46B9"/>
    <w:rsid w:val="000C6060"/>
    <w:rsid w:val="000E51C5"/>
    <w:rsid w:val="000E76C4"/>
    <w:rsid w:val="0010436D"/>
    <w:rsid w:val="00106CCD"/>
    <w:rsid w:val="0011531F"/>
    <w:rsid w:val="00136A0C"/>
    <w:rsid w:val="00183B28"/>
    <w:rsid w:val="001B2D23"/>
    <w:rsid w:val="001B7055"/>
    <w:rsid w:val="001B7177"/>
    <w:rsid w:val="001D7E79"/>
    <w:rsid w:val="001F3C73"/>
    <w:rsid w:val="00291A07"/>
    <w:rsid w:val="002B1B58"/>
    <w:rsid w:val="002B7C2F"/>
    <w:rsid w:val="002D12F8"/>
    <w:rsid w:val="002F00F3"/>
    <w:rsid w:val="002F0B21"/>
    <w:rsid w:val="002F71D4"/>
    <w:rsid w:val="00316B1B"/>
    <w:rsid w:val="003178D0"/>
    <w:rsid w:val="00326D3C"/>
    <w:rsid w:val="00333FB0"/>
    <w:rsid w:val="00362040"/>
    <w:rsid w:val="00377615"/>
    <w:rsid w:val="003A73E4"/>
    <w:rsid w:val="003B6DC2"/>
    <w:rsid w:val="003F5B72"/>
    <w:rsid w:val="00402DD9"/>
    <w:rsid w:val="00410150"/>
    <w:rsid w:val="00423113"/>
    <w:rsid w:val="0043368E"/>
    <w:rsid w:val="00454E49"/>
    <w:rsid w:val="00486D1E"/>
    <w:rsid w:val="004D466E"/>
    <w:rsid w:val="004F0C3A"/>
    <w:rsid w:val="00501819"/>
    <w:rsid w:val="0051386D"/>
    <w:rsid w:val="00521EB8"/>
    <w:rsid w:val="00523106"/>
    <w:rsid w:val="00532922"/>
    <w:rsid w:val="005B5331"/>
    <w:rsid w:val="00633C5E"/>
    <w:rsid w:val="0065267E"/>
    <w:rsid w:val="00655878"/>
    <w:rsid w:val="00687E45"/>
    <w:rsid w:val="006A0782"/>
    <w:rsid w:val="006B1DC8"/>
    <w:rsid w:val="006E5739"/>
    <w:rsid w:val="006E680F"/>
    <w:rsid w:val="00710854"/>
    <w:rsid w:val="00713EA8"/>
    <w:rsid w:val="00721FDE"/>
    <w:rsid w:val="0076116C"/>
    <w:rsid w:val="00774A3C"/>
    <w:rsid w:val="007C41AD"/>
    <w:rsid w:val="007F25AE"/>
    <w:rsid w:val="00823BA6"/>
    <w:rsid w:val="008522C5"/>
    <w:rsid w:val="008538B1"/>
    <w:rsid w:val="00864997"/>
    <w:rsid w:val="008D101B"/>
    <w:rsid w:val="00933DCF"/>
    <w:rsid w:val="00947642"/>
    <w:rsid w:val="009677AE"/>
    <w:rsid w:val="00983003"/>
    <w:rsid w:val="0099665F"/>
    <w:rsid w:val="009B2175"/>
    <w:rsid w:val="009E586C"/>
    <w:rsid w:val="00A46E02"/>
    <w:rsid w:val="00A47455"/>
    <w:rsid w:val="00A54CB0"/>
    <w:rsid w:val="00A859E2"/>
    <w:rsid w:val="00AA5571"/>
    <w:rsid w:val="00AC0B5F"/>
    <w:rsid w:val="00B37DDB"/>
    <w:rsid w:val="00B46FBF"/>
    <w:rsid w:val="00B96A26"/>
    <w:rsid w:val="00BD2F9A"/>
    <w:rsid w:val="00C02C53"/>
    <w:rsid w:val="00C132D8"/>
    <w:rsid w:val="00C63EE6"/>
    <w:rsid w:val="00C95D3B"/>
    <w:rsid w:val="00CA131E"/>
    <w:rsid w:val="00D320A2"/>
    <w:rsid w:val="00D4279B"/>
    <w:rsid w:val="00D47A72"/>
    <w:rsid w:val="00D6722C"/>
    <w:rsid w:val="00D8241C"/>
    <w:rsid w:val="00D84698"/>
    <w:rsid w:val="00D84FCF"/>
    <w:rsid w:val="00D86DF6"/>
    <w:rsid w:val="00D9163D"/>
    <w:rsid w:val="00DA3FC5"/>
    <w:rsid w:val="00DC6E35"/>
    <w:rsid w:val="00DD39C8"/>
    <w:rsid w:val="00E26784"/>
    <w:rsid w:val="00E3084F"/>
    <w:rsid w:val="00E340A4"/>
    <w:rsid w:val="00E34F0D"/>
    <w:rsid w:val="00E37FDF"/>
    <w:rsid w:val="00E41828"/>
    <w:rsid w:val="00E96535"/>
    <w:rsid w:val="00EB3965"/>
    <w:rsid w:val="00F002F6"/>
    <w:rsid w:val="00F174B1"/>
    <w:rsid w:val="00F21E3A"/>
    <w:rsid w:val="00F5074E"/>
    <w:rsid w:val="00F64751"/>
    <w:rsid w:val="00F85DB5"/>
    <w:rsid w:val="00F86C5F"/>
    <w:rsid w:val="00F909DF"/>
    <w:rsid w:val="00FA4A12"/>
    <w:rsid w:val="00FB6551"/>
    <w:rsid w:val="00FC57AA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50281E"/>
  <w15:chartTrackingRefBased/>
  <w15:docId w15:val="{7841765C-5515-4C31-B933-3D84BF6E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Sabon" w:hAnsi="Sabo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8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spacing w:before="180"/>
      <w:ind w:left="794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2B7C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7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717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677AE"/>
    <w:rPr>
      <w:rFonts w:ascii="Sabon" w:hAnsi="Sabon"/>
      <w:sz w:val="24"/>
    </w:rPr>
  </w:style>
  <w:style w:type="character" w:customStyle="1" w:styleId="Heading6Char">
    <w:name w:val="Heading 6 Char"/>
    <w:link w:val="Heading6"/>
    <w:semiHidden/>
    <w:rsid w:val="002B7C2F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nhideWhenUsed/>
    <w:rsid w:val="009B2175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  <w:lang w:val="en-GB"/>
    </w:rPr>
  </w:style>
  <w:style w:type="character" w:customStyle="1" w:styleId="BodyTextChar">
    <w:name w:val="Body Text Char"/>
    <w:link w:val="BodyText"/>
    <w:rsid w:val="009B2175"/>
    <w:rPr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B2175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</w:tabs>
      <w:overflowPunct/>
      <w:autoSpaceDE/>
      <w:autoSpaceDN/>
      <w:adjustRightInd/>
      <w:snapToGrid w:val="0"/>
      <w:spacing w:line="240" w:lineRule="atLeast"/>
      <w:ind w:left="360"/>
      <w:textAlignment w:val="auto"/>
    </w:pPr>
    <w:rPr>
      <w:rFonts w:ascii="Helv" w:hAnsi="Helv"/>
      <w:color w:val="000000"/>
      <w:lang w:val="en-GB"/>
    </w:rPr>
  </w:style>
  <w:style w:type="character" w:customStyle="1" w:styleId="BodyTextIndentChar">
    <w:name w:val="Body Text Indent Char"/>
    <w:link w:val="BodyTextIndent"/>
    <w:rsid w:val="009B2175"/>
    <w:rPr>
      <w:rFonts w:ascii="Helv" w:hAnsi="Helv"/>
      <w:color w:val="000000"/>
      <w:sz w:val="24"/>
      <w:lang w:val="en-GB"/>
    </w:rPr>
  </w:style>
  <w:style w:type="table" w:styleId="TableGrid">
    <w:name w:val="Table Grid"/>
    <w:basedOn w:val="TableNormal"/>
    <w:rsid w:val="000E7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1531F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11531F"/>
    <w:rPr>
      <w:rFonts w:ascii="Consolas" w:eastAsia="Calibri" w:hAnsi="Consolas" w:cs="Times New Roman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js25\Application%20Data\Microsoft\Templates\Poii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Poiis Letterhead</Template>
  <TotalTime>1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CIS</Company>
  <LinksUpToDate>false</LinksUpToDate>
  <CharactersWithSpaces>1948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mailto:amc242@cam.ac.uk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Development Studies</dc:creator>
  <cp:keywords/>
  <cp:lastModifiedBy>Andy Cuthbert</cp:lastModifiedBy>
  <cp:revision>4</cp:revision>
  <cp:lastPrinted>2012-11-30T12:13:00Z</cp:lastPrinted>
  <dcterms:created xsi:type="dcterms:W3CDTF">2019-01-23T07:45:00Z</dcterms:created>
  <dcterms:modified xsi:type="dcterms:W3CDTF">2021-05-05T10:10:00Z</dcterms:modified>
</cp:coreProperties>
</file>